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ook w:val="04A0" w:firstRow="1" w:lastRow="0" w:firstColumn="1" w:lastColumn="0" w:noHBand="0" w:noVBand="1"/>
      </w:tblPr>
      <w:tblGrid>
        <w:gridCol w:w="1668"/>
        <w:gridCol w:w="4819"/>
        <w:gridCol w:w="1134"/>
        <w:gridCol w:w="2234"/>
      </w:tblGrid>
      <w:tr w:rsidR="00064B94" w:rsidRPr="00F470F4" w:rsidTr="00064B94">
        <w:trPr>
          <w:trHeight w:val="454"/>
        </w:trPr>
        <w:tc>
          <w:tcPr>
            <w:tcW w:w="1668" w:type="dxa"/>
            <w:shd w:val="clear" w:color="auto" w:fill="FFFFFF"/>
            <w:vAlign w:val="center"/>
          </w:tcPr>
          <w:p w:rsidR="00F470F4" w:rsidRPr="00F470F4" w:rsidRDefault="00F765D1" w:rsidP="00F470F4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Aluno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470F4" w:rsidRPr="00F470F4" w:rsidRDefault="00F470F4" w:rsidP="00F470F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70F4" w:rsidRPr="00F470F4" w:rsidRDefault="00F470F4" w:rsidP="00F470F4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F470F4">
              <w:rPr>
                <w:rFonts w:ascii="Arial" w:hAnsi="Arial"/>
                <w:sz w:val="24"/>
                <w:szCs w:val="24"/>
              </w:rPr>
              <w:t>Turma</w:t>
            </w:r>
          </w:p>
        </w:tc>
        <w:tc>
          <w:tcPr>
            <w:tcW w:w="2234" w:type="dxa"/>
            <w:tcBorders>
              <w:right w:val="single" w:sz="4" w:space="0" w:color="A6A6A6"/>
            </w:tcBorders>
            <w:shd w:val="clear" w:color="auto" w:fill="FFFFFF"/>
            <w:vAlign w:val="center"/>
          </w:tcPr>
          <w:p w:rsidR="00F470F4" w:rsidRPr="00F470F4" w:rsidRDefault="00F470F4" w:rsidP="00F470F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64B94" w:rsidRPr="00F470F4" w:rsidTr="00064B94">
        <w:trPr>
          <w:trHeight w:val="454"/>
        </w:trPr>
        <w:tc>
          <w:tcPr>
            <w:tcW w:w="1668" w:type="dxa"/>
            <w:shd w:val="clear" w:color="auto" w:fill="FFFFFF"/>
            <w:vAlign w:val="center"/>
          </w:tcPr>
          <w:p w:rsidR="00F470F4" w:rsidRPr="00F470F4" w:rsidRDefault="00F765D1" w:rsidP="00F470F4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Curso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470F4" w:rsidRPr="00F470F4" w:rsidRDefault="00F470F4" w:rsidP="00F470F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F470F4" w:rsidRPr="00F470F4" w:rsidRDefault="00F470F4" w:rsidP="00F470F4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F470F4">
              <w:rPr>
                <w:rFonts w:ascii="Arial" w:hAnsi="Arial"/>
                <w:sz w:val="24"/>
                <w:szCs w:val="24"/>
              </w:rPr>
              <w:t>Ano</w:t>
            </w:r>
          </w:p>
        </w:tc>
        <w:sdt>
          <w:sdtPr>
            <w:rPr>
              <w:rFonts w:ascii="Arial" w:hAnsi="Arial"/>
              <w:sz w:val="24"/>
              <w:szCs w:val="24"/>
            </w:rPr>
            <w:alias w:val="1.º ano"/>
            <w:tag w:val="1.º ano"/>
            <w:id w:val="-397973256"/>
            <w:placeholder>
              <w:docPart w:val="FBE3F50B8CF74F1180F7F0FBFA3A8E92"/>
            </w:placeholder>
            <w:showingPlcHdr/>
            <w:dropDownList>
              <w:listItem w:value="Escolha um item."/>
              <w:listItem w:displayText="1.º Ano" w:value="1.º Ano"/>
              <w:listItem w:displayText="2.º Ano" w:value="2.º Ano"/>
              <w:listItem w:displayText="3.º Ano" w:value="3.º Ano"/>
            </w:dropDownList>
          </w:sdtPr>
          <w:sdtEndPr/>
          <w:sdtContent>
            <w:tc>
              <w:tcPr>
                <w:tcW w:w="2234" w:type="dxa"/>
                <w:tcBorders>
                  <w:bottom w:val="single" w:sz="4" w:space="0" w:color="A6A6A6"/>
                  <w:right w:val="single" w:sz="4" w:space="0" w:color="A6A6A6"/>
                </w:tcBorders>
                <w:shd w:val="clear" w:color="auto" w:fill="FFFFFF"/>
                <w:vAlign w:val="center"/>
              </w:tcPr>
              <w:p w:rsidR="00F470F4" w:rsidRPr="00F470F4" w:rsidRDefault="00DB56B6" w:rsidP="00F470F4">
                <w:pPr>
                  <w:rPr>
                    <w:rFonts w:ascii="Arial" w:hAnsi="Arial"/>
                    <w:sz w:val="24"/>
                    <w:szCs w:val="24"/>
                  </w:rPr>
                </w:pPr>
                <w:r w:rsidRPr="00B014A7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064B94" w:rsidRPr="00F470F4" w:rsidTr="00064B94">
        <w:trPr>
          <w:trHeight w:val="454"/>
        </w:trPr>
        <w:tc>
          <w:tcPr>
            <w:tcW w:w="1668" w:type="dxa"/>
            <w:shd w:val="clear" w:color="auto" w:fill="FFFFFF"/>
            <w:vAlign w:val="center"/>
          </w:tcPr>
          <w:p w:rsidR="00F470F4" w:rsidRPr="00F470F4" w:rsidRDefault="00F470F4" w:rsidP="00F470F4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F470F4" w:rsidRPr="00F470F4" w:rsidRDefault="00F470F4" w:rsidP="00F470F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70F4" w:rsidRPr="00F470F4" w:rsidRDefault="00F470F4" w:rsidP="00F470F4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F470F4">
              <w:rPr>
                <w:rFonts w:ascii="Arial" w:hAnsi="Arial"/>
                <w:sz w:val="24"/>
                <w:szCs w:val="24"/>
              </w:rPr>
              <w:t>Data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651722368"/>
            <w:placeholder>
              <w:docPart w:val="BD367A7D9A134346B66022D6D704A09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234" w:type="dxa"/>
                <w:tcBorders>
                  <w:right w:val="single" w:sz="4" w:space="0" w:color="A6A6A6"/>
                </w:tcBorders>
                <w:shd w:val="clear" w:color="auto" w:fill="FFFFFF"/>
                <w:vAlign w:val="center"/>
              </w:tcPr>
              <w:p w:rsidR="00F470F4" w:rsidRPr="00F470F4" w:rsidRDefault="00DB56B6" w:rsidP="00F470F4">
                <w:pPr>
                  <w:rPr>
                    <w:rFonts w:ascii="Arial" w:hAnsi="Arial"/>
                    <w:sz w:val="24"/>
                    <w:szCs w:val="24"/>
                  </w:rPr>
                </w:pPr>
                <w:r w:rsidRPr="00B014A7">
                  <w:rPr>
                    <w:rStyle w:val="TextodoMarcadordePosio"/>
                  </w:rPr>
                  <w:t>Clique aqui para introduzir uma data.</w:t>
                </w:r>
              </w:p>
            </w:tc>
          </w:sdtContent>
        </w:sdt>
      </w:tr>
    </w:tbl>
    <w:p w:rsidR="002774D3" w:rsidRPr="002774D3" w:rsidRDefault="002774D3" w:rsidP="002774D3"/>
    <w:p w:rsidR="00A805E4" w:rsidRPr="00DB56B6" w:rsidRDefault="002E44E4">
      <w:pPr>
        <w:pStyle w:val="Cabealho4"/>
        <w:rPr>
          <w:sz w:val="36"/>
          <w:szCs w:val="28"/>
        </w:rPr>
      </w:pPr>
      <w:r>
        <w:rPr>
          <w:sz w:val="36"/>
          <w:szCs w:val="28"/>
        </w:rPr>
        <w:t xml:space="preserve">SUGESTÃO / </w:t>
      </w:r>
      <w:r w:rsidR="00F765D1">
        <w:rPr>
          <w:sz w:val="36"/>
          <w:szCs w:val="28"/>
        </w:rPr>
        <w:t>EXPOSIÇÃO</w:t>
      </w:r>
      <w:r>
        <w:rPr>
          <w:sz w:val="36"/>
          <w:szCs w:val="28"/>
        </w:rPr>
        <w:t xml:space="preserve"> /</w:t>
      </w:r>
      <w:bookmarkStart w:id="0" w:name="_GoBack"/>
      <w:bookmarkEnd w:id="0"/>
      <w:r w:rsidR="00F765D1">
        <w:rPr>
          <w:sz w:val="36"/>
          <w:szCs w:val="28"/>
        </w:rPr>
        <w:t xml:space="preserve"> RECLAMAÇÃO</w:t>
      </w:r>
    </w:p>
    <w:p w:rsidR="002479E9" w:rsidRDefault="002479E9"/>
    <w:p w:rsidR="00F765D1" w:rsidRDefault="00F765D1">
      <w:pPr>
        <w:rPr>
          <w:rFonts w:ascii="Arial" w:hAnsi="Arial" w:cs="Arial"/>
          <w:sz w:val="28"/>
          <w:szCs w:val="28"/>
        </w:rPr>
      </w:pPr>
    </w:p>
    <w:p w:rsidR="00F765D1" w:rsidRPr="00F765D1" w:rsidRDefault="00F765D1" w:rsidP="00F765D1">
      <w:pPr>
        <w:rPr>
          <w:rFonts w:ascii="Arial" w:hAnsi="Arial" w:cs="Arial"/>
          <w:sz w:val="28"/>
          <w:szCs w:val="28"/>
        </w:rPr>
      </w:pPr>
    </w:p>
    <w:p w:rsidR="00F765D1" w:rsidRDefault="00F765D1" w:rsidP="00F765D1">
      <w:pPr>
        <w:rPr>
          <w:rFonts w:ascii="Arial" w:hAnsi="Arial" w:cs="Arial"/>
          <w:sz w:val="28"/>
          <w:szCs w:val="28"/>
        </w:rPr>
      </w:pPr>
    </w:p>
    <w:p w:rsidR="00F765D1" w:rsidRDefault="00F765D1" w:rsidP="00F765D1">
      <w:pPr>
        <w:rPr>
          <w:rFonts w:ascii="Arial" w:hAnsi="Arial" w:cs="Arial"/>
          <w:sz w:val="28"/>
          <w:szCs w:val="28"/>
        </w:rPr>
      </w:pPr>
    </w:p>
    <w:p w:rsidR="00F765D1" w:rsidRDefault="00F765D1" w:rsidP="00F765D1">
      <w:pPr>
        <w:rPr>
          <w:rFonts w:ascii="Arial" w:hAnsi="Arial" w:cs="Arial"/>
          <w:sz w:val="28"/>
          <w:szCs w:val="28"/>
        </w:rPr>
      </w:pPr>
    </w:p>
    <w:p w:rsidR="00F765D1" w:rsidRPr="00F765D1" w:rsidRDefault="00F765D1" w:rsidP="00F765D1">
      <w:pPr>
        <w:rPr>
          <w:rFonts w:ascii="Arial" w:hAnsi="Arial" w:cs="Arial"/>
          <w:sz w:val="28"/>
          <w:szCs w:val="28"/>
        </w:rPr>
      </w:pPr>
    </w:p>
    <w:sectPr w:rsidR="00F765D1" w:rsidRPr="00F765D1" w:rsidSect="008815E6">
      <w:headerReference w:type="default" r:id="rId8"/>
      <w:footerReference w:type="default" r:id="rId9"/>
      <w:pgSz w:w="11907" w:h="16840" w:code="9"/>
      <w:pgMar w:top="709" w:right="1134" w:bottom="851" w:left="1134" w:header="720" w:footer="562" w:gutter="0"/>
      <w:cols w:space="22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80" w:rsidRDefault="00E63380">
      <w:r>
        <w:separator/>
      </w:r>
    </w:p>
  </w:endnote>
  <w:endnote w:type="continuationSeparator" w:id="0">
    <w:p w:rsidR="00E63380" w:rsidRDefault="00E6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ngui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E4" w:rsidRDefault="006A693C" w:rsidP="006A693C">
    <w:pPr>
      <w:pStyle w:val="Rodap"/>
      <w:tabs>
        <w:tab w:val="clear" w:pos="8504"/>
      </w:tabs>
      <w:jc w:val="right"/>
      <w:rPr>
        <w:rFonts w:ascii="Arial" w:hAnsi="Arial" w:cs="Arial"/>
        <w:sz w:val="22"/>
      </w:rPr>
    </w:pPr>
    <w:r>
      <w:rPr>
        <w:color w:val="548DD4" w:themeColor="text2" w:themeTint="99"/>
        <w:sz w:val="28"/>
      </w:rPr>
      <w:t xml:space="preserve">                           </w:t>
    </w:r>
    <w:r w:rsidRPr="006A693C">
      <w:rPr>
        <w:color w:val="548DD4" w:themeColor="text2" w:themeTint="99"/>
        <w:sz w:val="28"/>
      </w:rPr>
      <w:t xml:space="preserve">Enviar </w:t>
    </w:r>
    <w:proofErr w:type="gramStart"/>
    <w:r w:rsidRPr="006A693C">
      <w:rPr>
        <w:color w:val="548DD4" w:themeColor="text2" w:themeTint="99"/>
        <w:sz w:val="28"/>
      </w:rPr>
      <w:t>para</w:t>
    </w:r>
    <w:proofErr w:type="gramEnd"/>
    <w:r w:rsidRPr="006A693C">
      <w:rPr>
        <w:color w:val="548DD4" w:themeColor="text2" w:themeTint="99"/>
        <w:sz w:val="28"/>
      </w:rPr>
      <w:t>: gde@asas.pt</w:t>
    </w:r>
    <w:r w:rsidR="008815E6">
      <w:tab/>
    </w:r>
    <w:r w:rsidR="008815E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80" w:rsidRDefault="00E63380">
      <w:r>
        <w:separator/>
      </w:r>
    </w:p>
  </w:footnote>
  <w:footnote w:type="continuationSeparator" w:id="0">
    <w:p w:rsidR="00E63380" w:rsidRDefault="00E6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F4" w:rsidRDefault="00064B94">
    <w:pPr>
      <w:pStyle w:val="Cabealho"/>
    </w:pPr>
    <w:r>
      <w:rPr>
        <w:noProof/>
      </w:rPr>
      <w:drawing>
        <wp:inline distT="0" distB="0" distL="0" distR="0">
          <wp:extent cx="3670300" cy="965200"/>
          <wp:effectExtent l="0" t="0" r="6350" b="635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0F4" w:rsidRDefault="00F470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8F"/>
    <w:rsid w:val="00001B3B"/>
    <w:rsid w:val="0003217B"/>
    <w:rsid w:val="00064B94"/>
    <w:rsid w:val="002321E1"/>
    <w:rsid w:val="002479E9"/>
    <w:rsid w:val="002774D3"/>
    <w:rsid w:val="002E44E4"/>
    <w:rsid w:val="004754B4"/>
    <w:rsid w:val="00493F91"/>
    <w:rsid w:val="004A28CE"/>
    <w:rsid w:val="00617CCB"/>
    <w:rsid w:val="00637E8D"/>
    <w:rsid w:val="006A693C"/>
    <w:rsid w:val="008815E6"/>
    <w:rsid w:val="00987CC7"/>
    <w:rsid w:val="00A805E4"/>
    <w:rsid w:val="00AC7207"/>
    <w:rsid w:val="00AF6A41"/>
    <w:rsid w:val="00B55E33"/>
    <w:rsid w:val="00BD3A5C"/>
    <w:rsid w:val="00BE67DD"/>
    <w:rsid w:val="00C2448F"/>
    <w:rsid w:val="00D51978"/>
    <w:rsid w:val="00D65AF5"/>
    <w:rsid w:val="00DB56B6"/>
    <w:rsid w:val="00DD3E76"/>
    <w:rsid w:val="00E63380"/>
    <w:rsid w:val="00F470F4"/>
    <w:rsid w:val="00F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rFonts w:ascii="Penguin" w:hAnsi="Penguin"/>
      <w:b/>
      <w:sz w:val="36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Cabealh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/>
      <w:sz w:val="40"/>
    </w:rPr>
  </w:style>
  <w:style w:type="paragraph" w:styleId="Corpodetexto2">
    <w:name w:val="Body Text 2"/>
    <w:basedOn w:val="Normal"/>
    <w:rPr>
      <w:rFonts w:ascii="Arial" w:hAnsi="Arial"/>
      <w:sz w:val="22"/>
    </w:rPr>
  </w:style>
  <w:style w:type="paragraph" w:styleId="Corpodetexto3">
    <w:name w:val="Body Text 3"/>
    <w:basedOn w:val="Normal"/>
    <w:rPr>
      <w:rFonts w:ascii="Arial" w:hAnsi="Arial" w:cs="Arial"/>
      <w:sz w:val="48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51978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link w:val="Cabealho"/>
    <w:uiPriority w:val="99"/>
    <w:rsid w:val="00F470F4"/>
  </w:style>
  <w:style w:type="table" w:styleId="Tabelacomgrelha">
    <w:name w:val="Table Grid"/>
    <w:basedOn w:val="Tabelanormal"/>
    <w:rsid w:val="00F4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DB56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rFonts w:ascii="Penguin" w:hAnsi="Penguin"/>
      <w:b/>
      <w:sz w:val="36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Cabealh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/>
      <w:sz w:val="40"/>
    </w:rPr>
  </w:style>
  <w:style w:type="paragraph" w:styleId="Corpodetexto2">
    <w:name w:val="Body Text 2"/>
    <w:basedOn w:val="Normal"/>
    <w:rPr>
      <w:rFonts w:ascii="Arial" w:hAnsi="Arial"/>
      <w:sz w:val="22"/>
    </w:rPr>
  </w:style>
  <w:style w:type="paragraph" w:styleId="Corpodetexto3">
    <w:name w:val="Body Text 3"/>
    <w:basedOn w:val="Normal"/>
    <w:rPr>
      <w:rFonts w:ascii="Arial" w:hAnsi="Arial" w:cs="Arial"/>
      <w:sz w:val="48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51978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link w:val="Cabealho"/>
    <w:uiPriority w:val="99"/>
    <w:rsid w:val="00F470F4"/>
  </w:style>
  <w:style w:type="table" w:styleId="Tabelacomgrelha">
    <w:name w:val="Table Grid"/>
    <w:basedOn w:val="Tabelanormal"/>
    <w:rsid w:val="00F4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DB5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2B01\Desktop\Modelo%20de%20Reclam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E3F50B8CF74F1180F7F0FBFA3A8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FD01B-2BB1-4623-B40C-957C51428524}"/>
      </w:docPartPr>
      <w:docPartBody>
        <w:p w:rsidR="00000000" w:rsidRDefault="00EA08F6">
          <w:pPr>
            <w:pStyle w:val="FBE3F50B8CF74F1180F7F0FBFA3A8E92"/>
          </w:pPr>
          <w:r w:rsidRPr="00B014A7">
            <w:rPr>
              <w:rStyle w:val="TextodoMarcadordePosio"/>
            </w:rPr>
            <w:t>Escolha um item.</w:t>
          </w:r>
        </w:p>
      </w:docPartBody>
    </w:docPart>
    <w:docPart>
      <w:docPartPr>
        <w:name w:val="BD367A7D9A134346B66022D6D704A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30F85-1050-41B9-9B9E-7C2DAAC9898E}"/>
      </w:docPartPr>
      <w:docPartBody>
        <w:p w:rsidR="00000000" w:rsidRDefault="00EA08F6">
          <w:pPr>
            <w:pStyle w:val="BD367A7D9A134346B66022D6D704A093"/>
          </w:pPr>
          <w:r w:rsidRPr="00B014A7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ngui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F6"/>
    <w:rsid w:val="00E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FBE3F50B8CF74F1180F7F0FBFA3A8E92">
    <w:name w:val="FBE3F50B8CF74F1180F7F0FBFA3A8E92"/>
  </w:style>
  <w:style w:type="paragraph" w:customStyle="1" w:styleId="BD367A7D9A134346B66022D6D704A093">
    <w:name w:val="BD367A7D9A134346B66022D6D704A0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FBE3F50B8CF74F1180F7F0FBFA3A8E92">
    <w:name w:val="FBE3F50B8CF74F1180F7F0FBFA3A8E92"/>
  </w:style>
  <w:style w:type="paragraph" w:customStyle="1" w:styleId="BD367A7D9A134346B66022D6D704A093">
    <w:name w:val="BD367A7D9A134346B66022D6D704A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7338-2FB7-41E2-81B4-CF43E438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Reclamação</Template>
  <TotalTime>1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______________________________________________________________________________________________________________________________________________________________________________________________________________________________________________________________</vt:lpstr>
    </vt:vector>
  </TitlesOfParts>
  <Company>FUNDAÇÃO MONSENHOR ALVES BRÁS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______________________________________________________________________________________________________________________________________________________________________________________________________________________________________________________________</dc:title>
  <dc:creator>GAB2B01</dc:creator>
  <cp:lastModifiedBy>GAB2B01</cp:lastModifiedBy>
  <cp:revision>2</cp:revision>
  <cp:lastPrinted>2008-09-12T13:44:00Z</cp:lastPrinted>
  <dcterms:created xsi:type="dcterms:W3CDTF">2022-06-02T13:28:00Z</dcterms:created>
  <dcterms:modified xsi:type="dcterms:W3CDTF">2022-06-02T13:29:00Z</dcterms:modified>
</cp:coreProperties>
</file>